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5896" w14:textId="181FE896" w:rsidR="007B15F1" w:rsidRDefault="007B15F1" w:rsidP="00466CFE"/>
    <w:p w14:paraId="1B2A9058" w14:textId="6E8190D1" w:rsidR="001D2F87" w:rsidRDefault="001D2F87" w:rsidP="00466CFE"/>
    <w:p w14:paraId="7B9D880D" w14:textId="77777777" w:rsidR="001D2F87" w:rsidRDefault="001D2F87" w:rsidP="00466CFE"/>
    <w:p w14:paraId="7DE690BF" w14:textId="114BF9A2" w:rsidR="001D2F87" w:rsidRDefault="001D2F87" w:rsidP="00466CFE"/>
    <w:p w14:paraId="79BB79F3" w14:textId="77777777" w:rsidR="00EC75E6" w:rsidRDefault="00EC75E6" w:rsidP="00EC75E6">
      <w:pPr>
        <w:tabs>
          <w:tab w:val="left" w:pos="9360"/>
        </w:tabs>
        <w:ind w:right="923"/>
        <w:rPr>
          <w:rFonts w:ascii="Calibri" w:hAnsi="Calibri" w:cs="Calibri"/>
          <w:sz w:val="28"/>
          <w:szCs w:val="28"/>
        </w:rPr>
      </w:pPr>
      <w:r>
        <w:rPr>
          <w:rFonts w:ascii="Calibri" w:hAnsi="Calibri" w:cs="Calibri"/>
          <w:sz w:val="28"/>
          <w:szCs w:val="28"/>
        </w:rPr>
        <w:t xml:space="preserve">Steinerschool </w:t>
      </w:r>
      <w:proofErr w:type="spellStart"/>
      <w:r>
        <w:rPr>
          <w:rFonts w:ascii="Calibri" w:hAnsi="Calibri" w:cs="Calibri"/>
          <w:sz w:val="28"/>
          <w:szCs w:val="28"/>
        </w:rPr>
        <w:t>Lohrangrin</w:t>
      </w:r>
      <w:proofErr w:type="spellEnd"/>
      <w:r>
        <w:rPr>
          <w:rFonts w:ascii="Calibri" w:hAnsi="Calibri" w:cs="Calibri"/>
          <w:sz w:val="28"/>
          <w:szCs w:val="28"/>
        </w:rPr>
        <w:t xml:space="preserve"> in </w:t>
      </w:r>
      <w:proofErr w:type="spellStart"/>
      <w:r>
        <w:rPr>
          <w:rFonts w:ascii="Calibri" w:hAnsi="Calibri" w:cs="Calibri"/>
          <w:sz w:val="28"/>
          <w:szCs w:val="28"/>
        </w:rPr>
        <w:t>Wilrijk</w:t>
      </w:r>
      <w:proofErr w:type="spellEnd"/>
      <w:r>
        <w:rPr>
          <w:rFonts w:ascii="Calibri" w:hAnsi="Calibri" w:cs="Calibri"/>
          <w:sz w:val="28"/>
          <w:szCs w:val="28"/>
        </w:rPr>
        <w:t xml:space="preserve"> (Antwerpen) zoekt vanaf september 2024:</w:t>
      </w:r>
    </w:p>
    <w:p w14:paraId="67DD72A6" w14:textId="6E7781CD" w:rsidR="001D2F87" w:rsidRPr="00E359B5" w:rsidRDefault="001D2F87" w:rsidP="001D2F87">
      <w:pPr>
        <w:tabs>
          <w:tab w:val="left" w:pos="9360"/>
        </w:tabs>
        <w:ind w:right="923"/>
        <w:rPr>
          <w:rFonts w:ascii="Calibri" w:hAnsi="Calibri" w:cs="Calibri"/>
          <w:sz w:val="28"/>
          <w:szCs w:val="28"/>
        </w:rPr>
      </w:pPr>
    </w:p>
    <w:p w14:paraId="3584469D" w14:textId="77777777" w:rsidR="001D2F87" w:rsidRPr="006B37F4" w:rsidRDefault="001D2F87" w:rsidP="001D2F87">
      <w:pPr>
        <w:ind w:left="720"/>
        <w:rPr>
          <w:rFonts w:ascii="Calibri" w:hAnsi="Calibri" w:cs="Calibri"/>
          <w:sz w:val="28"/>
          <w:szCs w:val="28"/>
        </w:rPr>
      </w:pPr>
    </w:p>
    <w:p w14:paraId="2DABEECB" w14:textId="77777777" w:rsidR="00EC75E6" w:rsidRPr="00EC75E6" w:rsidRDefault="001D2F87" w:rsidP="00F548B1">
      <w:pPr>
        <w:numPr>
          <w:ilvl w:val="0"/>
          <w:numId w:val="1"/>
        </w:numPr>
        <w:rPr>
          <w:rFonts w:ascii="Calibri" w:hAnsi="Calibri" w:cs="Calibri"/>
          <w:sz w:val="28"/>
          <w:szCs w:val="28"/>
        </w:rPr>
      </w:pPr>
      <w:r w:rsidRPr="00EC75E6">
        <w:rPr>
          <w:rFonts w:ascii="Calibri" w:hAnsi="Calibri" w:cs="Calibri"/>
          <w:b/>
          <w:sz w:val="28"/>
          <w:szCs w:val="28"/>
        </w:rPr>
        <w:t xml:space="preserve">EEN KLASLEERKRACHT VOOR DE </w:t>
      </w:r>
      <w:r w:rsidR="00EC75E6" w:rsidRPr="00EC75E6">
        <w:rPr>
          <w:rFonts w:ascii="Calibri" w:hAnsi="Calibri" w:cs="Calibri"/>
          <w:b/>
          <w:sz w:val="28"/>
          <w:szCs w:val="28"/>
        </w:rPr>
        <w:t>VIJFDE</w:t>
      </w:r>
      <w:r w:rsidRPr="00EC75E6">
        <w:rPr>
          <w:rFonts w:ascii="Calibri" w:hAnsi="Calibri" w:cs="Calibri"/>
          <w:b/>
          <w:sz w:val="28"/>
          <w:szCs w:val="28"/>
        </w:rPr>
        <w:t xml:space="preserve"> KLAS -  24/24 FT</w:t>
      </w:r>
      <w:r w:rsidR="0066720C" w:rsidRPr="00EC75E6">
        <w:rPr>
          <w:rFonts w:ascii="Calibri" w:hAnsi="Calibri" w:cs="Calibri"/>
          <w:b/>
          <w:sz w:val="28"/>
          <w:szCs w:val="28"/>
        </w:rPr>
        <w:t xml:space="preserve"> </w:t>
      </w:r>
    </w:p>
    <w:p w14:paraId="406584A1" w14:textId="695D8ED2" w:rsidR="001D2F87" w:rsidRPr="00EC75E6" w:rsidRDefault="001D2F87" w:rsidP="00EC75E6">
      <w:pPr>
        <w:ind w:left="720"/>
        <w:rPr>
          <w:rFonts w:ascii="Calibri" w:hAnsi="Calibri" w:cs="Calibri"/>
          <w:sz w:val="28"/>
          <w:szCs w:val="28"/>
        </w:rPr>
      </w:pPr>
      <w:r w:rsidRPr="00EC75E6">
        <w:rPr>
          <w:rFonts w:ascii="Calibri" w:hAnsi="Calibri" w:cs="Calibri"/>
          <w:sz w:val="28"/>
          <w:szCs w:val="28"/>
        </w:rPr>
        <w:t xml:space="preserve">De klasleerkracht staat in voor het geven van bijna alle vakken samen met een CO-Leerkracht (CO-Teaching). De </w:t>
      </w:r>
      <w:r w:rsidR="00EC75E6">
        <w:rPr>
          <w:rFonts w:ascii="Calibri" w:hAnsi="Calibri" w:cs="Calibri"/>
          <w:sz w:val="28"/>
          <w:szCs w:val="28"/>
        </w:rPr>
        <w:t>klas</w:t>
      </w:r>
      <w:r w:rsidRPr="00EC75E6">
        <w:rPr>
          <w:rFonts w:ascii="Calibri" w:hAnsi="Calibri" w:cs="Calibri"/>
          <w:sz w:val="28"/>
          <w:szCs w:val="28"/>
        </w:rPr>
        <w:t xml:space="preserve">leerkracht is verantwoordelijk voor </w:t>
      </w:r>
      <w:bookmarkStart w:id="0" w:name="_Hlk100664558"/>
      <w:r w:rsidR="00EC75E6">
        <w:rPr>
          <w:rFonts w:ascii="Calibri" w:hAnsi="Calibri" w:cs="Calibri"/>
          <w:sz w:val="28"/>
          <w:szCs w:val="28"/>
        </w:rPr>
        <w:t xml:space="preserve">de 20 à 22 kinderen van de ankerklas. </w:t>
      </w:r>
      <w:r w:rsidRPr="00EC75E6">
        <w:rPr>
          <w:rFonts w:ascii="Calibri" w:hAnsi="Calibri" w:cs="Calibri"/>
          <w:sz w:val="28"/>
          <w:szCs w:val="28"/>
        </w:rPr>
        <w:t>Zie inclusieproject op onze website.</w:t>
      </w:r>
      <w:bookmarkEnd w:id="0"/>
    </w:p>
    <w:p w14:paraId="119DF599" w14:textId="77777777" w:rsidR="001D2F87" w:rsidRPr="00CE5291" w:rsidRDefault="001D2F87" w:rsidP="001D2F87">
      <w:pPr>
        <w:ind w:left="720"/>
        <w:rPr>
          <w:rFonts w:ascii="Calibri" w:hAnsi="Calibri" w:cs="Calibri"/>
          <w:b/>
          <w:sz w:val="28"/>
          <w:szCs w:val="28"/>
        </w:rPr>
      </w:pPr>
      <w:r w:rsidRPr="00E359B5">
        <w:rPr>
          <w:rFonts w:ascii="Calibri" w:hAnsi="Calibri" w:cs="Calibri"/>
          <w:sz w:val="28"/>
          <w:szCs w:val="28"/>
        </w:rPr>
        <w:t>Er zijn vakleerkrachten voor muziek</w:t>
      </w:r>
      <w:r>
        <w:rPr>
          <w:rFonts w:ascii="Calibri" w:hAnsi="Calibri" w:cs="Calibri"/>
          <w:sz w:val="28"/>
          <w:szCs w:val="28"/>
        </w:rPr>
        <w:t>, Frans, Engels</w:t>
      </w:r>
      <w:r w:rsidRPr="00E359B5">
        <w:rPr>
          <w:rFonts w:ascii="Calibri" w:hAnsi="Calibri" w:cs="Calibri"/>
          <w:sz w:val="28"/>
          <w:szCs w:val="28"/>
        </w:rPr>
        <w:t xml:space="preserve"> en LO.</w:t>
      </w:r>
    </w:p>
    <w:p w14:paraId="73E3B1A4" w14:textId="77777777" w:rsidR="001D2F87" w:rsidRPr="009E7157" w:rsidRDefault="001D2F87" w:rsidP="001D2F87">
      <w:pPr>
        <w:ind w:left="720"/>
        <w:rPr>
          <w:rFonts w:ascii="Calibri" w:hAnsi="Calibri" w:cs="Calibri"/>
          <w:sz w:val="28"/>
          <w:szCs w:val="28"/>
        </w:rPr>
      </w:pPr>
      <w:r w:rsidRPr="009E7157">
        <w:rPr>
          <w:rFonts w:ascii="Calibri" w:hAnsi="Calibri" w:cs="Calibri"/>
          <w:sz w:val="28"/>
          <w:szCs w:val="28"/>
        </w:rPr>
        <w:t>De school voorziet 2 uur begeleiding per week en goede ondersteuning door het zorgteam.</w:t>
      </w:r>
    </w:p>
    <w:p w14:paraId="0122D03A" w14:textId="77777777" w:rsidR="001D2F87" w:rsidRPr="006B37F4" w:rsidRDefault="001D2F87" w:rsidP="001D2F87">
      <w:pPr>
        <w:ind w:left="708"/>
        <w:rPr>
          <w:rFonts w:ascii="Calibri" w:hAnsi="Calibri" w:cs="Calibri"/>
          <w:sz w:val="28"/>
          <w:szCs w:val="28"/>
        </w:rPr>
      </w:pPr>
    </w:p>
    <w:p w14:paraId="2F9AE70F" w14:textId="77777777" w:rsidR="001D2F87" w:rsidRPr="006B37F4" w:rsidRDefault="001D2F87" w:rsidP="001D2F87">
      <w:pPr>
        <w:rPr>
          <w:rFonts w:ascii="Calibri" w:hAnsi="Calibri" w:cs="Calibri"/>
          <w:sz w:val="28"/>
          <w:szCs w:val="28"/>
        </w:rPr>
      </w:pPr>
      <w:r w:rsidRPr="006B37F4">
        <w:rPr>
          <w:rFonts w:ascii="Calibri" w:hAnsi="Calibri" w:cs="Calibri"/>
          <w:sz w:val="28"/>
          <w:szCs w:val="28"/>
        </w:rPr>
        <w:t>De school zoekt voor deze vacature een professionele bachelor onderwijs (</w:t>
      </w:r>
      <w:r>
        <w:rPr>
          <w:rFonts w:ascii="Calibri" w:hAnsi="Calibri" w:cs="Calibri"/>
          <w:sz w:val="28"/>
          <w:szCs w:val="28"/>
        </w:rPr>
        <w:t>l</w:t>
      </w:r>
      <w:r w:rsidRPr="006B37F4">
        <w:rPr>
          <w:rFonts w:ascii="Calibri" w:hAnsi="Calibri" w:cs="Calibri"/>
          <w:sz w:val="28"/>
          <w:szCs w:val="28"/>
        </w:rPr>
        <w:t>ager-, middenschool) of gelijkwaardig.</w:t>
      </w:r>
    </w:p>
    <w:p w14:paraId="649F07CF" w14:textId="77777777" w:rsidR="001D2F87" w:rsidRPr="006B37F4" w:rsidRDefault="001D2F87" w:rsidP="001D2F87">
      <w:pPr>
        <w:ind w:left="1"/>
        <w:rPr>
          <w:rFonts w:ascii="Calibri" w:hAnsi="Calibri" w:cs="Calibri"/>
          <w:b/>
          <w:sz w:val="28"/>
          <w:szCs w:val="28"/>
        </w:rPr>
      </w:pPr>
    </w:p>
    <w:p w14:paraId="43FB81FA" w14:textId="77777777" w:rsidR="001D2F87" w:rsidRPr="006B37F4" w:rsidRDefault="001D2F87" w:rsidP="001D2F87">
      <w:pPr>
        <w:ind w:left="1"/>
        <w:rPr>
          <w:rFonts w:ascii="Calibri" w:hAnsi="Calibri" w:cs="Calibri"/>
          <w:b/>
          <w:sz w:val="28"/>
          <w:szCs w:val="28"/>
        </w:rPr>
      </w:pPr>
      <w:r w:rsidRPr="006B37F4">
        <w:rPr>
          <w:rFonts w:ascii="Calibri" w:hAnsi="Calibri" w:cs="Calibri"/>
          <w:sz w:val="28"/>
          <w:szCs w:val="28"/>
        </w:rPr>
        <w:t>Van de kandidaten verwacht de school dat zij kennis hebben van, of bereid zijn om zich te verdiepen in, de Steinerpedagogie en de antroposofie en in het bezit zijn van een subsidieerbaar diploma.</w:t>
      </w:r>
    </w:p>
    <w:p w14:paraId="22B63A06" w14:textId="77777777" w:rsidR="001D2F87" w:rsidRPr="006B37F4" w:rsidRDefault="001D2F87" w:rsidP="001D2F87">
      <w:pPr>
        <w:rPr>
          <w:rFonts w:ascii="Calibri" w:hAnsi="Calibri" w:cs="Calibri"/>
          <w:sz w:val="28"/>
          <w:szCs w:val="28"/>
        </w:rPr>
      </w:pPr>
    </w:p>
    <w:p w14:paraId="43DCC8BA" w14:textId="77777777" w:rsidR="001D2F87" w:rsidRPr="006B37F4" w:rsidRDefault="001D2F87" w:rsidP="001D2F87">
      <w:pPr>
        <w:ind w:firstLine="1"/>
        <w:rPr>
          <w:rFonts w:ascii="Calibri" w:hAnsi="Calibri" w:cs="Calibri"/>
          <w:sz w:val="28"/>
          <w:szCs w:val="28"/>
        </w:rPr>
      </w:pPr>
      <w:r w:rsidRPr="006B37F4">
        <w:rPr>
          <w:rFonts w:ascii="Calibri" w:hAnsi="Calibri" w:cs="Calibri"/>
          <w:sz w:val="28"/>
          <w:szCs w:val="28"/>
        </w:rPr>
        <w:t xml:space="preserve">Geïnteresseerden kunnen hun motivatiebrief en CV mailen naar </w:t>
      </w:r>
      <w:hyperlink r:id="rId10" w:history="1">
        <w:r w:rsidRPr="006B37F4">
          <w:rPr>
            <w:rStyle w:val="Hyperlink"/>
            <w:rFonts w:ascii="Calibri" w:hAnsi="Calibri" w:cs="Calibri"/>
            <w:sz w:val="28"/>
            <w:szCs w:val="28"/>
          </w:rPr>
          <w:t>floris.bekkers@lohrangrin.be</w:t>
        </w:r>
      </w:hyperlink>
      <w:r w:rsidRPr="006B37F4">
        <w:rPr>
          <w:rFonts w:ascii="Calibri" w:hAnsi="Calibri" w:cs="Calibri"/>
          <w:sz w:val="28"/>
          <w:szCs w:val="28"/>
        </w:rPr>
        <w:t>.</w:t>
      </w:r>
    </w:p>
    <w:p w14:paraId="4D0B0F67" w14:textId="77777777" w:rsidR="001D2F87" w:rsidRDefault="001D2F87" w:rsidP="001D2F87">
      <w:pPr>
        <w:ind w:firstLine="1"/>
        <w:rPr>
          <w:rFonts w:ascii="Calibri" w:hAnsi="Calibri" w:cs="Calibri"/>
          <w:sz w:val="28"/>
          <w:szCs w:val="28"/>
        </w:rPr>
      </w:pPr>
    </w:p>
    <w:p w14:paraId="080D6B87" w14:textId="3B79DC74" w:rsidR="001D2F87" w:rsidRPr="006B37F4" w:rsidRDefault="001D2F87" w:rsidP="001D2F87">
      <w:pPr>
        <w:ind w:firstLine="1"/>
        <w:rPr>
          <w:rFonts w:ascii="Calibri" w:hAnsi="Calibri" w:cs="Calibri"/>
          <w:sz w:val="28"/>
          <w:szCs w:val="28"/>
        </w:rPr>
      </w:pPr>
      <w:r w:rsidRPr="006B37F4">
        <w:rPr>
          <w:rFonts w:ascii="Calibri" w:hAnsi="Calibri" w:cs="Calibri"/>
          <w:sz w:val="28"/>
          <w:szCs w:val="28"/>
        </w:rPr>
        <w:t>Verdere inlichtingen kan men verkrijgen bij Floris Bekkers, directeur van de school, op het nummer 03 827 25 20 of op het rechtstreekse nummer 03 740 35 90.</w:t>
      </w:r>
    </w:p>
    <w:p w14:paraId="05E2D95C" w14:textId="77777777" w:rsidR="001D2F87" w:rsidRPr="006B37F4" w:rsidRDefault="001D2F87" w:rsidP="001D2F87">
      <w:pPr>
        <w:shd w:val="clear" w:color="auto" w:fill="FFFFFF"/>
        <w:rPr>
          <w:rFonts w:ascii="Calibri" w:hAnsi="Calibri" w:cs="Calibri"/>
          <w:color w:val="000000"/>
          <w:sz w:val="28"/>
          <w:szCs w:val="28"/>
        </w:rPr>
      </w:pPr>
    </w:p>
    <w:p w14:paraId="6AB9648D" w14:textId="77777777" w:rsidR="001D2F87" w:rsidRPr="006B37F4" w:rsidRDefault="001D2F87" w:rsidP="001D2F87">
      <w:pPr>
        <w:shd w:val="clear" w:color="auto" w:fill="FFFFFF"/>
        <w:rPr>
          <w:rFonts w:ascii="Calibri" w:hAnsi="Calibri" w:cs="Calibri"/>
          <w:color w:val="000000"/>
          <w:sz w:val="28"/>
          <w:szCs w:val="28"/>
        </w:rPr>
      </w:pPr>
      <w:r w:rsidRPr="006B37F4">
        <w:rPr>
          <w:rFonts w:ascii="Calibri" w:hAnsi="Calibri" w:cs="Calibri"/>
          <w:color w:val="000000"/>
          <w:sz w:val="28"/>
          <w:szCs w:val="28"/>
        </w:rPr>
        <w:t xml:space="preserve">Bezoek onze school op </w:t>
      </w:r>
      <w:hyperlink r:id="rId11" w:history="1">
        <w:r w:rsidRPr="006B37F4">
          <w:rPr>
            <w:rStyle w:val="Hyperlink"/>
            <w:rFonts w:ascii="Calibri" w:hAnsi="Calibri" w:cs="Calibri"/>
            <w:sz w:val="28"/>
            <w:szCs w:val="28"/>
          </w:rPr>
          <w:t>www.lohrangrin.be</w:t>
        </w:r>
      </w:hyperlink>
      <w:r w:rsidRPr="006B37F4">
        <w:rPr>
          <w:rFonts w:ascii="Calibri" w:hAnsi="Calibri" w:cs="Calibri"/>
          <w:color w:val="000000"/>
          <w:sz w:val="28"/>
          <w:szCs w:val="28"/>
        </w:rPr>
        <w:t>.</w:t>
      </w:r>
    </w:p>
    <w:p w14:paraId="2AB47446" w14:textId="77777777" w:rsidR="001D2F87" w:rsidRDefault="001D2F87" w:rsidP="00466CFE"/>
    <w:sectPr w:rsidR="001D2F87" w:rsidSect="00466CFE">
      <w:headerReference w:type="default" r:id="rId12"/>
      <w:footerReference w:type="default" r:id="rId13"/>
      <w:pgSz w:w="11906" w:h="16838"/>
      <w:pgMar w:top="2285" w:right="1417" w:bottom="1417" w:left="21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3091" w14:textId="77777777" w:rsidR="001D2F87" w:rsidRDefault="001D2F87" w:rsidP="00466CFE">
      <w:r>
        <w:separator/>
      </w:r>
    </w:p>
  </w:endnote>
  <w:endnote w:type="continuationSeparator" w:id="0">
    <w:p w14:paraId="2EE66D1C" w14:textId="77777777" w:rsidR="001D2F87" w:rsidRDefault="001D2F87" w:rsidP="0046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C701" w14:textId="77777777" w:rsidR="00466CFE" w:rsidRDefault="00466CFE">
    <w:pPr>
      <w:pStyle w:val="Voettekst"/>
    </w:pPr>
    <w:r>
      <w:rPr>
        <w:noProof/>
      </w:rPr>
      <w:drawing>
        <wp:anchor distT="0" distB="0" distL="114300" distR="114300" simplePos="0" relativeHeight="251659264" behindDoc="1" locked="0" layoutInCell="1" allowOverlap="1" wp14:anchorId="4F63FBA4" wp14:editId="49B99D51">
          <wp:simplePos x="0" y="0"/>
          <wp:positionH relativeFrom="page">
            <wp:align>left</wp:align>
          </wp:positionH>
          <wp:positionV relativeFrom="page">
            <wp:align>bottom</wp:align>
          </wp:positionV>
          <wp:extent cx="7560000" cy="954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60000" cy="95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4CA2" w14:textId="77777777" w:rsidR="001D2F87" w:rsidRDefault="001D2F87" w:rsidP="00466CFE">
      <w:r>
        <w:separator/>
      </w:r>
    </w:p>
  </w:footnote>
  <w:footnote w:type="continuationSeparator" w:id="0">
    <w:p w14:paraId="39F7E42D" w14:textId="77777777" w:rsidR="001D2F87" w:rsidRDefault="001D2F87" w:rsidP="0046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CF2B" w14:textId="77777777" w:rsidR="00466CFE" w:rsidRDefault="00466CFE">
    <w:pPr>
      <w:pStyle w:val="Koptekst"/>
    </w:pPr>
    <w:r>
      <w:rPr>
        <w:noProof/>
      </w:rPr>
      <w:drawing>
        <wp:anchor distT="0" distB="0" distL="114300" distR="114300" simplePos="0" relativeHeight="251658240" behindDoc="1" locked="0" layoutInCell="1" allowOverlap="1" wp14:anchorId="33C152C6" wp14:editId="1A913326">
          <wp:simplePos x="0" y="0"/>
          <wp:positionH relativeFrom="page">
            <wp:align>left</wp:align>
          </wp:positionH>
          <wp:positionV relativeFrom="page">
            <wp:align>top</wp:align>
          </wp:positionV>
          <wp:extent cx="7560000" cy="139320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6300E"/>
    <w:multiLevelType w:val="hybridMultilevel"/>
    <w:tmpl w:val="748EE3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9989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87"/>
    <w:rsid w:val="001D2F87"/>
    <w:rsid w:val="00277306"/>
    <w:rsid w:val="00466CFE"/>
    <w:rsid w:val="005B7CB2"/>
    <w:rsid w:val="0066720C"/>
    <w:rsid w:val="007B15F1"/>
    <w:rsid w:val="00C6651C"/>
    <w:rsid w:val="00EC7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5293"/>
  <w15:chartTrackingRefBased/>
  <w15:docId w15:val="{E7784567-5151-438F-B266-0FD4E217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2F87"/>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6CFE"/>
    <w:pPr>
      <w:tabs>
        <w:tab w:val="center" w:pos="4536"/>
        <w:tab w:val="right" w:pos="9072"/>
      </w:tabs>
    </w:pPr>
  </w:style>
  <w:style w:type="character" w:customStyle="1" w:styleId="KoptekstChar">
    <w:name w:val="Koptekst Char"/>
    <w:basedOn w:val="Standaardalinea-lettertype"/>
    <w:link w:val="Koptekst"/>
    <w:uiPriority w:val="99"/>
    <w:rsid w:val="00466CFE"/>
  </w:style>
  <w:style w:type="paragraph" w:styleId="Voettekst">
    <w:name w:val="footer"/>
    <w:basedOn w:val="Standaard"/>
    <w:link w:val="VoettekstChar"/>
    <w:uiPriority w:val="99"/>
    <w:unhideWhenUsed/>
    <w:rsid w:val="00466CFE"/>
    <w:pPr>
      <w:tabs>
        <w:tab w:val="center" w:pos="4536"/>
        <w:tab w:val="right" w:pos="9072"/>
      </w:tabs>
    </w:pPr>
  </w:style>
  <w:style w:type="character" w:customStyle="1" w:styleId="VoettekstChar">
    <w:name w:val="Voettekst Char"/>
    <w:basedOn w:val="Standaardalinea-lettertype"/>
    <w:link w:val="Voettekst"/>
    <w:uiPriority w:val="99"/>
    <w:rsid w:val="00466CFE"/>
  </w:style>
  <w:style w:type="character" w:styleId="Hyperlink">
    <w:name w:val="Hyperlink"/>
    <w:unhideWhenUsed/>
    <w:rsid w:val="001D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hrangri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loris.bekkers@lohrangri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s%20Bekkers\Steinerscholen%20Antwerpen%20-%20Basisscholen\Administratie%20-%20Lohrangrin%20-%20General\Algemeen\LOGO%20Lohrangrin%202022%20Briefpapier%20%20IDEM%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4EEA41D7BE7D4587B708E27111F9FA" ma:contentTypeVersion="35" ma:contentTypeDescription="Een nieuw document maken." ma:contentTypeScope="" ma:versionID="870de421e88db2a66beb3896733ce2e3">
  <xsd:schema xmlns:xsd="http://www.w3.org/2001/XMLSchema" xmlns:xs="http://www.w3.org/2001/XMLSchema" xmlns:p="http://schemas.microsoft.com/office/2006/metadata/properties" xmlns:ns2="bdb1fe59-7f85-407f-9beb-a137d115fa6e" xmlns:ns3="dff222eb-b998-4027-8c4d-676cec072624" targetNamespace="http://schemas.microsoft.com/office/2006/metadata/properties" ma:root="true" ma:fieldsID="8e19cfe87a219a1641749aa838c8d130" ns2:_="" ns3:_="">
    <xsd:import namespace="bdb1fe59-7f85-407f-9beb-a137d115fa6e"/>
    <xsd:import namespace="dff222eb-b998-4027-8c4d-676cec07262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fe59-7f85-407f-9beb-a137d115fa6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d9e3311b-3fc4-4f04-a51e-ae85974468f2"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222eb-b998-4027-8c4d-676cec072624"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5a9869cf-0d5a-41bd-ba9c-5820f300e09c}" ma:internalName="TaxCatchAll" ma:showField="CatchAllData" ma:web="dff222eb-b998-4027-8c4d-676cec072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bdb1fe59-7f85-407f-9beb-a137d115fa6e" xsi:nil="true"/>
    <CultureName xmlns="bdb1fe59-7f85-407f-9beb-a137d115fa6e" xsi:nil="true"/>
    <AppVersion xmlns="bdb1fe59-7f85-407f-9beb-a137d115fa6e" xsi:nil="true"/>
    <Invited_Leaders xmlns="bdb1fe59-7f85-407f-9beb-a137d115fa6e" xsi:nil="true"/>
    <IsNotebookLocked xmlns="bdb1fe59-7f85-407f-9beb-a137d115fa6e" xsi:nil="true"/>
    <Math_Settings xmlns="bdb1fe59-7f85-407f-9beb-a137d115fa6e" xsi:nil="true"/>
    <Self_Registration_Enabled xmlns="bdb1fe59-7f85-407f-9beb-a137d115fa6e" xsi:nil="true"/>
    <TeamsChannelId xmlns="bdb1fe59-7f85-407f-9beb-a137d115fa6e" xsi:nil="true"/>
    <Invited_Members xmlns="bdb1fe59-7f85-407f-9beb-a137d115fa6e" xsi:nil="true"/>
    <NotebookType xmlns="bdb1fe59-7f85-407f-9beb-a137d115fa6e" xsi:nil="true"/>
    <lcf76f155ced4ddcb4097134ff3c332f xmlns="bdb1fe59-7f85-407f-9beb-a137d115fa6e">
      <Terms xmlns="http://schemas.microsoft.com/office/infopath/2007/PartnerControls"/>
    </lcf76f155ced4ddcb4097134ff3c332f>
    <TaxCatchAll xmlns="dff222eb-b998-4027-8c4d-676cec072624" xsi:nil="true"/>
    <LMS_Mappings xmlns="bdb1fe59-7f85-407f-9beb-a137d115fa6e" xsi:nil="true"/>
    <Members xmlns="bdb1fe59-7f85-407f-9beb-a137d115fa6e">
      <UserInfo>
        <DisplayName/>
        <AccountId xsi:nil="true"/>
        <AccountType/>
      </UserInfo>
    </Members>
    <Member_Groups xmlns="bdb1fe59-7f85-407f-9beb-a137d115fa6e">
      <UserInfo>
        <DisplayName/>
        <AccountId xsi:nil="true"/>
        <AccountType/>
      </UserInfo>
    </Member_Groups>
    <FolderType xmlns="bdb1fe59-7f85-407f-9beb-a137d115fa6e" xsi:nil="true"/>
    <Owner xmlns="bdb1fe59-7f85-407f-9beb-a137d115fa6e">
      <UserInfo>
        <DisplayName/>
        <AccountId xsi:nil="true"/>
        <AccountType/>
      </UserInfo>
    </Owner>
    <Leaders xmlns="bdb1fe59-7f85-407f-9beb-a137d115fa6e">
      <UserInfo>
        <DisplayName/>
        <AccountId xsi:nil="true"/>
        <AccountType/>
      </UserInfo>
    </Leaders>
    <DefaultSectionNames xmlns="bdb1fe59-7f85-407f-9beb-a137d115fa6e" xsi:nil="true"/>
    <Has_Leaders_Only_SectionGroup xmlns="bdb1fe59-7f85-407f-9beb-a137d115fa6e" xsi:nil="true"/>
    <Distribution_Groups xmlns="bdb1fe59-7f85-407f-9beb-a137d115fa6e" xsi:nil="true"/>
    <Is_Collaboration_Space_Locked xmlns="bdb1fe59-7f85-407f-9beb-a137d115fa6e" xsi:nil="true"/>
  </documentManagement>
</p:properties>
</file>

<file path=customXml/itemProps1.xml><?xml version="1.0" encoding="utf-8"?>
<ds:datastoreItem xmlns:ds="http://schemas.openxmlformats.org/officeDocument/2006/customXml" ds:itemID="{8920889F-6DB7-4290-8D29-EC6BB32A0C7F}">
  <ds:schemaRefs>
    <ds:schemaRef ds:uri="http://schemas.microsoft.com/sharepoint/v3/contenttype/forms"/>
  </ds:schemaRefs>
</ds:datastoreItem>
</file>

<file path=customXml/itemProps2.xml><?xml version="1.0" encoding="utf-8"?>
<ds:datastoreItem xmlns:ds="http://schemas.openxmlformats.org/officeDocument/2006/customXml" ds:itemID="{7D0259D6-C511-45F7-A23D-20E49D4EC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1fe59-7f85-407f-9beb-a137d115fa6e"/>
    <ds:schemaRef ds:uri="dff222eb-b998-4027-8c4d-676cec072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F5ABE-EB58-44AB-8419-AE1891AB3998}">
  <ds:schemaRefs>
    <ds:schemaRef ds:uri="http://schemas.microsoft.com/office/2006/metadata/properties"/>
    <ds:schemaRef ds:uri="http://schemas.microsoft.com/office/infopath/2007/PartnerControls"/>
    <ds:schemaRef ds:uri="bdb1fe59-7f85-407f-9beb-a137d115fa6e"/>
    <ds:schemaRef ds:uri="dff222eb-b998-4027-8c4d-676cec072624"/>
  </ds:schemaRefs>
</ds:datastoreItem>
</file>

<file path=docProps/app.xml><?xml version="1.0" encoding="utf-8"?>
<Properties xmlns="http://schemas.openxmlformats.org/officeDocument/2006/extended-properties" xmlns:vt="http://schemas.openxmlformats.org/officeDocument/2006/docPropsVTypes">
  <Template>LOGO Lohrangrin 2022 Briefpapier  IDEM 1</Template>
  <TotalTime>1</TotalTime>
  <Pages>1</Pages>
  <Words>184</Words>
  <Characters>1016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Floris Bekkers</cp:lastModifiedBy>
  <cp:revision>2</cp:revision>
  <dcterms:created xsi:type="dcterms:W3CDTF">2024-04-13T13:02:00Z</dcterms:created>
  <dcterms:modified xsi:type="dcterms:W3CDTF">2024-04-13T13:02:00Z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0x0101004B4EEA41D7BE7D4587B708E27111F9FA</vt:lpwstr>
  </property>
</Properties>
</file>